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04" w:rsidRPr="00412C04" w:rsidRDefault="00412C04" w:rsidP="00412C04">
      <w:pPr>
        <w:jc w:val="center"/>
        <w:rPr>
          <w:b/>
          <w:sz w:val="28"/>
          <w:szCs w:val="28"/>
          <w:u w:val="single"/>
        </w:rPr>
      </w:pPr>
      <w:r w:rsidRPr="00412C04">
        <w:rPr>
          <w:b/>
          <w:sz w:val="28"/>
          <w:szCs w:val="28"/>
          <w:u w:val="single"/>
        </w:rPr>
        <w:t>NON-INSTRUCTIONAL TRIP</w:t>
      </w:r>
      <w:r w:rsidR="00CE126A">
        <w:rPr>
          <w:b/>
          <w:sz w:val="28"/>
          <w:szCs w:val="28"/>
          <w:u w:val="single"/>
        </w:rPr>
        <w:t xml:space="preserve"> REQUEST</w:t>
      </w:r>
    </w:p>
    <w:p w:rsidR="00412C04" w:rsidRPr="00F859AE" w:rsidRDefault="00412C04">
      <w:pPr>
        <w:rPr>
          <w:sz w:val="20"/>
          <w:szCs w:val="20"/>
        </w:rPr>
      </w:pPr>
    </w:p>
    <w:p w:rsidR="00412C04" w:rsidRDefault="00412C04">
      <w:pPr>
        <w:rPr>
          <w:i/>
        </w:rPr>
      </w:pPr>
      <w:r w:rsidRPr="00412C04">
        <w:rPr>
          <w:i/>
        </w:rPr>
        <w:t>Note:  This form is to be completed and returned to the Vice President of Instruction</w:t>
      </w:r>
      <w:r w:rsidR="004013BA">
        <w:rPr>
          <w:i/>
        </w:rPr>
        <w:t xml:space="preserve"> or</w:t>
      </w:r>
      <w:r w:rsidR="00606B3E">
        <w:rPr>
          <w:i/>
        </w:rPr>
        <w:t xml:space="preserve"> the</w:t>
      </w:r>
      <w:r w:rsidR="004013BA">
        <w:rPr>
          <w:i/>
        </w:rPr>
        <w:t xml:space="preserve"> </w:t>
      </w:r>
      <w:r w:rsidR="00606B3E">
        <w:rPr>
          <w:i/>
        </w:rPr>
        <w:t xml:space="preserve">Vice President of </w:t>
      </w:r>
      <w:r w:rsidR="004013BA">
        <w:rPr>
          <w:i/>
        </w:rPr>
        <w:t xml:space="preserve">Student </w:t>
      </w:r>
      <w:r w:rsidR="00971F06">
        <w:rPr>
          <w:i/>
        </w:rPr>
        <w:t>Services</w:t>
      </w:r>
      <w:r w:rsidRPr="00412C04">
        <w:rPr>
          <w:i/>
        </w:rPr>
        <w:t xml:space="preserve"> two weeks prior to the trip.  This is necessary for administrative approval and transportation arrangements.</w:t>
      </w:r>
    </w:p>
    <w:p w:rsidR="00412C04" w:rsidRPr="003A6B9B" w:rsidRDefault="00412C04">
      <w:pPr>
        <w:rPr>
          <w:i/>
          <w:sz w:val="20"/>
          <w:szCs w:val="20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415"/>
        <w:gridCol w:w="2467"/>
        <w:gridCol w:w="897"/>
        <w:gridCol w:w="903"/>
        <w:gridCol w:w="2537"/>
      </w:tblGrid>
      <w:tr w:rsidR="00412C04" w:rsidTr="003C1F0B">
        <w:trPr>
          <w:trHeight w:val="432"/>
        </w:trPr>
        <w:tc>
          <w:tcPr>
            <w:tcW w:w="586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12C04" w:rsidRDefault="00412C04" w:rsidP="00E035C6">
            <w:r>
              <w:t>1.  Department:</w:t>
            </w:r>
            <w:r w:rsidR="00376B69">
              <w:t xml:space="preserve">  </w:t>
            </w:r>
            <w:r w:rsidR="00ED037F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="00ED037F">
              <w:instrText xml:space="preserve"> FORMTEXT </w:instrText>
            </w:r>
            <w:r w:rsidR="00ED037F">
              <w:fldChar w:fldCharType="separate"/>
            </w:r>
            <w:bookmarkStart w:id="1" w:name="_GoBack"/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bookmarkEnd w:id="1"/>
            <w:r w:rsidR="00ED037F">
              <w:fldChar w:fldCharType="end"/>
            </w:r>
            <w:bookmarkEnd w:id="0"/>
          </w:p>
        </w:tc>
        <w:tc>
          <w:tcPr>
            <w:tcW w:w="433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12C04" w:rsidRDefault="00412C04" w:rsidP="00E035C6">
            <w:r w:rsidRPr="00C91EA3">
              <w:t>Nu</w:t>
            </w:r>
            <w:r>
              <w:t>mber of people going</w:t>
            </w:r>
            <w:r w:rsidR="00A06507">
              <w:t>:</w:t>
            </w:r>
            <w:r w:rsidR="00376B69">
              <w:t xml:space="preserve">  </w:t>
            </w:r>
            <w:r w:rsidR="00ED037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 w:rsidR="00ED037F">
              <w:instrText xml:space="preserve"> FORMTEXT </w:instrText>
            </w:r>
            <w:r w:rsidR="00ED037F">
              <w:fldChar w:fldCharType="separate"/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fldChar w:fldCharType="end"/>
            </w:r>
            <w:bookmarkEnd w:id="2"/>
          </w:p>
        </w:tc>
      </w:tr>
      <w:tr w:rsidR="006A754F" w:rsidTr="003C1F0B">
        <w:trPr>
          <w:trHeight w:val="432"/>
        </w:trPr>
        <w:tc>
          <w:tcPr>
            <w:tcW w:w="10205" w:type="dxa"/>
            <w:gridSpan w:val="6"/>
            <w:shd w:val="clear" w:color="auto" w:fill="auto"/>
            <w:vAlign w:val="center"/>
          </w:tcPr>
          <w:p w:rsidR="006A754F" w:rsidRDefault="006A754F" w:rsidP="00E035C6">
            <w:r>
              <w:t>2.  Purpose of trip:</w:t>
            </w:r>
            <w:r w:rsidR="00376B69">
              <w:t xml:space="preserve">  </w:t>
            </w:r>
            <w:r w:rsidR="00ED037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="00ED037F">
              <w:instrText xml:space="preserve"> FORMTEXT </w:instrText>
            </w:r>
            <w:r w:rsidR="00ED037F">
              <w:fldChar w:fldCharType="separate"/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fldChar w:fldCharType="end"/>
            </w:r>
            <w:bookmarkEnd w:id="3"/>
          </w:p>
        </w:tc>
      </w:tr>
      <w:tr w:rsidR="006A754F" w:rsidTr="003C1F0B">
        <w:trPr>
          <w:trHeight w:val="432"/>
        </w:trPr>
        <w:tc>
          <w:tcPr>
            <w:tcW w:w="10205" w:type="dxa"/>
            <w:gridSpan w:val="6"/>
            <w:shd w:val="clear" w:color="auto" w:fill="auto"/>
            <w:vAlign w:val="center"/>
          </w:tcPr>
          <w:p w:rsidR="006A754F" w:rsidRDefault="006A754F" w:rsidP="00E035C6">
            <w:r>
              <w:t>3.  Destination:</w:t>
            </w:r>
            <w:r w:rsidR="00376B69">
              <w:t xml:space="preserve">  </w:t>
            </w:r>
            <w:r w:rsidR="00ED037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="00ED037F">
              <w:instrText xml:space="preserve"> FORMTEXT </w:instrText>
            </w:r>
            <w:r w:rsidR="00ED037F">
              <w:fldChar w:fldCharType="separate"/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fldChar w:fldCharType="end"/>
            </w:r>
            <w:bookmarkEnd w:id="4"/>
          </w:p>
        </w:tc>
      </w:tr>
      <w:tr w:rsidR="00412C04" w:rsidTr="003C1F0B">
        <w:trPr>
          <w:trHeight w:val="432"/>
        </w:trPr>
        <w:tc>
          <w:tcPr>
            <w:tcW w:w="586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12C04" w:rsidRDefault="00412C04" w:rsidP="00E035C6">
            <w:r>
              <w:t>4.  Date Leaving:</w:t>
            </w:r>
            <w:r w:rsidR="00376B69">
              <w:t xml:space="preserve">  </w:t>
            </w:r>
            <w:r w:rsidR="00ED037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="00ED037F">
              <w:instrText xml:space="preserve"> FORMTEXT </w:instrText>
            </w:r>
            <w:r w:rsidR="00ED037F">
              <w:fldChar w:fldCharType="separate"/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fldChar w:fldCharType="end"/>
            </w:r>
            <w:bookmarkEnd w:id="5"/>
          </w:p>
        </w:tc>
        <w:tc>
          <w:tcPr>
            <w:tcW w:w="433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12C04" w:rsidRDefault="00412C04" w:rsidP="00E035C6">
            <w:r>
              <w:t>Time Leaving</w:t>
            </w:r>
            <w:r w:rsidR="00A06507">
              <w:t>:</w:t>
            </w:r>
            <w:r w:rsidR="00376B69">
              <w:t xml:space="preserve">  </w:t>
            </w:r>
            <w:r w:rsidR="00ED037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="00ED037F">
              <w:instrText xml:space="preserve"> FORMTEXT </w:instrText>
            </w:r>
            <w:r w:rsidR="00ED037F">
              <w:fldChar w:fldCharType="separate"/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fldChar w:fldCharType="end"/>
            </w:r>
            <w:bookmarkEnd w:id="6"/>
          </w:p>
        </w:tc>
      </w:tr>
      <w:tr w:rsidR="00412C04" w:rsidTr="003C1F0B">
        <w:trPr>
          <w:trHeight w:val="432"/>
        </w:trPr>
        <w:tc>
          <w:tcPr>
            <w:tcW w:w="586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12C04" w:rsidRDefault="00412C04" w:rsidP="00E035C6">
            <w:r>
              <w:t>5.  Date Returning:</w:t>
            </w:r>
            <w:r w:rsidR="00376B69">
              <w:t xml:space="preserve">  </w:t>
            </w:r>
            <w:r w:rsidR="0015619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56194">
              <w:instrText xml:space="preserve"> FORMTEXT </w:instrText>
            </w:r>
            <w:r w:rsidR="00156194">
              <w:fldChar w:fldCharType="separate"/>
            </w:r>
            <w:r w:rsidR="006379F3">
              <w:t> </w:t>
            </w:r>
            <w:r w:rsidR="006379F3">
              <w:t> </w:t>
            </w:r>
            <w:r w:rsidR="006379F3">
              <w:t> </w:t>
            </w:r>
            <w:r w:rsidR="006379F3">
              <w:t> </w:t>
            </w:r>
            <w:r w:rsidR="006379F3">
              <w:t> </w:t>
            </w:r>
            <w:r w:rsidR="00156194">
              <w:fldChar w:fldCharType="end"/>
            </w:r>
            <w:bookmarkEnd w:id="7"/>
          </w:p>
        </w:tc>
        <w:tc>
          <w:tcPr>
            <w:tcW w:w="433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12C04" w:rsidRDefault="00412C04" w:rsidP="00E035C6">
            <w:r>
              <w:t>Time Returning</w:t>
            </w:r>
            <w:r w:rsidR="00A06507">
              <w:t>:</w:t>
            </w:r>
            <w:r w:rsidR="00376B69">
              <w:t xml:space="preserve"> </w:t>
            </w:r>
            <w:r w:rsidR="00ED037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 w:rsidR="00ED037F">
              <w:instrText xml:space="preserve"> FORMTEXT </w:instrText>
            </w:r>
            <w:r w:rsidR="00ED037F">
              <w:fldChar w:fldCharType="separate"/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fldChar w:fldCharType="end"/>
            </w:r>
            <w:bookmarkEnd w:id="8"/>
          </w:p>
        </w:tc>
      </w:tr>
      <w:tr w:rsidR="006A754F" w:rsidTr="003C1F0B">
        <w:trPr>
          <w:trHeight w:val="432"/>
        </w:trPr>
        <w:tc>
          <w:tcPr>
            <w:tcW w:w="102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B34" w:rsidRPr="00065B34" w:rsidRDefault="006A754F" w:rsidP="00E035C6">
            <w:r>
              <w:t>6.  Type of transportation requested:  Bus</w:t>
            </w:r>
            <w:r w:rsidR="001832ED">
              <w:t xml:space="preserve"> </w:t>
            </w:r>
            <w:bookmarkStart w:id="9" w:name="Check1"/>
            <w:r w:rsidR="00EF6B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BD2">
              <w:instrText xml:space="preserve"> FORMCHECKBOX </w:instrText>
            </w:r>
            <w:r w:rsidR="00EF6BD2">
              <w:fldChar w:fldCharType="end"/>
            </w:r>
            <w:bookmarkEnd w:id="9"/>
            <w:r>
              <w:t xml:space="preserve">  </w:t>
            </w:r>
            <w:r w:rsidR="001E629A">
              <w:t xml:space="preserve"> </w:t>
            </w:r>
            <w:r>
              <w:t>Van</w:t>
            </w:r>
            <w:r w:rsidR="001832ED">
              <w:t xml:space="preserve"> </w:t>
            </w:r>
            <w:bookmarkStart w:id="10" w:name="Check2"/>
            <w:r w:rsidR="00EF6BD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BD2">
              <w:instrText xml:space="preserve"> FORMCHECKBOX </w:instrText>
            </w:r>
            <w:r w:rsidR="00EF6BD2">
              <w:fldChar w:fldCharType="end"/>
            </w:r>
            <w:bookmarkEnd w:id="10"/>
            <w:r>
              <w:t xml:space="preserve">  </w:t>
            </w:r>
            <w:r w:rsidR="001E629A">
              <w:t xml:space="preserve"> </w:t>
            </w:r>
            <w:r>
              <w:t>Sedan</w:t>
            </w:r>
            <w:r w:rsidR="001832ED">
              <w:t xml:space="preserve"> </w:t>
            </w:r>
            <w:bookmarkStart w:id="11" w:name="Check3"/>
            <w:r w:rsidR="00EF6BD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BD2">
              <w:instrText xml:space="preserve"> FORMCHECKBOX </w:instrText>
            </w:r>
            <w:r w:rsidR="00EF6BD2">
              <w:fldChar w:fldCharType="end"/>
            </w:r>
            <w:bookmarkEnd w:id="11"/>
            <w:r w:rsidR="001E629A">
              <w:t xml:space="preserve">    </w:t>
            </w:r>
            <w:r w:rsidR="009024DB">
              <w:t xml:space="preserve"> </w:t>
            </w:r>
            <w:r w:rsidR="001E629A">
              <w:t>Indicate o</w:t>
            </w:r>
            <w:r>
              <w:t>ther</w:t>
            </w:r>
            <w:r w:rsidR="00F859AE">
              <w:t>:</w:t>
            </w:r>
            <w:r>
              <w:t xml:space="preserve"> </w:t>
            </w:r>
            <w:r w:rsidR="001832ED">
              <w:t xml:space="preserve">  </w:t>
            </w:r>
            <w:r w:rsidR="00F859AE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="00F859AE">
              <w:instrText xml:space="preserve"> FORMTEXT </w:instrText>
            </w:r>
            <w:r w:rsidR="00F859AE">
              <w:fldChar w:fldCharType="separate"/>
            </w:r>
            <w:r w:rsidR="0055064D">
              <w:t> </w:t>
            </w:r>
            <w:r w:rsidR="0055064D">
              <w:t> </w:t>
            </w:r>
            <w:r w:rsidR="0055064D">
              <w:t> </w:t>
            </w:r>
            <w:r w:rsidR="0055064D">
              <w:t> </w:t>
            </w:r>
            <w:r w:rsidR="0055064D">
              <w:t> </w:t>
            </w:r>
            <w:r w:rsidR="00F859AE">
              <w:fldChar w:fldCharType="end"/>
            </w:r>
            <w:bookmarkEnd w:id="12"/>
          </w:p>
        </w:tc>
      </w:tr>
      <w:tr w:rsidR="00065B34" w:rsidTr="003C1F0B">
        <w:trPr>
          <w:trHeight w:val="432"/>
        </w:trPr>
        <w:tc>
          <w:tcPr>
            <w:tcW w:w="102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B34" w:rsidRDefault="00065B34" w:rsidP="003C1F0B">
            <w:pPr>
              <w:tabs>
                <w:tab w:val="left" w:pos="360"/>
              </w:tabs>
            </w:pPr>
            <w:r>
              <w:t xml:space="preserve">7.  Will you need to make special transportation or trip site accommodations for any disabled </w:t>
            </w:r>
            <w:r w:rsidR="003A6B9B">
              <w:t>attendee</w:t>
            </w:r>
            <w:r>
              <w:t xml:space="preserve">?   </w:t>
            </w:r>
            <w:r w:rsidR="003A6B9B">
              <w:tab/>
            </w:r>
            <w:r>
              <w:t xml:space="preserve">Yes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4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  No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5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   Describe: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12C04" w:rsidTr="003C1F0B">
        <w:trPr>
          <w:trHeight w:val="432"/>
        </w:trPr>
        <w:tc>
          <w:tcPr>
            <w:tcW w:w="1020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12C04" w:rsidRDefault="003A6B9B" w:rsidP="00E035C6">
            <w:r>
              <w:t>8</w:t>
            </w:r>
            <w:r w:rsidR="00412C04">
              <w:t>.  Please check location where bus should  pick up students:</w:t>
            </w:r>
          </w:p>
        </w:tc>
      </w:tr>
      <w:tr w:rsidR="00412C04" w:rsidTr="003C1F0B">
        <w:trPr>
          <w:trHeight w:val="432"/>
        </w:trPr>
        <w:tc>
          <w:tcPr>
            <w:tcW w:w="29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06507" w:rsidRPr="003C1F0B" w:rsidRDefault="00412C04" w:rsidP="005F7E7B">
            <w:pPr>
              <w:rPr>
                <w:rFonts w:ascii="Wingdings" w:hAnsi="Wingdings"/>
              </w:rPr>
            </w:pPr>
            <w:r>
              <w:tab/>
              <w:t>East Campus:</w:t>
            </w:r>
            <w:r w:rsidR="001832ED">
              <w:t xml:space="preserve"> </w:t>
            </w:r>
            <w:bookmarkStart w:id="16" w:name="Check5"/>
            <w:r w:rsidR="00512188">
              <w:t xml:space="preserve"> </w:t>
            </w:r>
            <w:r w:rsidR="00EF6BD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BD2">
              <w:instrText xml:space="preserve"> FORMCHECKBOX </w:instrText>
            </w:r>
            <w:r w:rsidR="00EF6BD2">
              <w:fldChar w:fldCharType="end"/>
            </w:r>
            <w:bookmarkEnd w:id="16"/>
            <w:r>
              <w:t xml:space="preserve"> </w:t>
            </w:r>
          </w:p>
        </w:tc>
        <w:tc>
          <w:tcPr>
            <w:tcW w:w="721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C53BA" w:rsidRDefault="00A06507" w:rsidP="003C1F0B">
            <w:pPr>
              <w:tabs>
                <w:tab w:val="left" w:pos="1632"/>
              </w:tabs>
            </w:pPr>
            <w:r>
              <w:t>Gymnasium:</w:t>
            </w:r>
            <w:r w:rsidR="00E22B0A">
              <w:tab/>
            </w:r>
            <w:bookmarkStart w:id="17" w:name="Check7"/>
            <w:r w:rsidR="00EF6BD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BD2">
              <w:instrText xml:space="preserve"> FORMCHECKBOX </w:instrText>
            </w:r>
            <w:r w:rsidR="00EF6BD2">
              <w:fldChar w:fldCharType="end"/>
            </w:r>
            <w:bookmarkEnd w:id="17"/>
            <w:r>
              <w:t xml:space="preserve"> </w:t>
            </w:r>
            <w:r w:rsidR="006A754F">
              <w:tab/>
            </w:r>
          </w:p>
          <w:p w:rsidR="00A06507" w:rsidRPr="00A06507" w:rsidRDefault="001C53BA" w:rsidP="003C1F0B">
            <w:pPr>
              <w:tabs>
                <w:tab w:val="left" w:pos="1632"/>
              </w:tabs>
            </w:pPr>
            <w:r>
              <w:t xml:space="preserve">Other:           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3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  Indicate location: </w:t>
            </w:r>
            <w:r w:rsidR="00ED037F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="00ED037F">
              <w:instrText xml:space="preserve"> FORMTEXT </w:instrText>
            </w:r>
            <w:r w:rsidR="00ED037F">
              <w:fldChar w:fldCharType="separate"/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fldChar w:fldCharType="end"/>
            </w:r>
            <w:bookmarkEnd w:id="19"/>
          </w:p>
        </w:tc>
      </w:tr>
      <w:tr w:rsidR="005F7E7B" w:rsidTr="003C1F0B">
        <w:trPr>
          <w:trHeight w:val="1035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E7B" w:rsidRDefault="005F7E7B" w:rsidP="005F7E7B">
            <w:r>
              <w:tab/>
              <w:t xml:space="preserve">West Campus: </w:t>
            </w:r>
            <w:bookmarkStart w:id="20" w:name="Check6"/>
            <w:r w:rsidR="00EF6BD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BD2">
              <w:instrText xml:space="preserve"> FORMCHECKBOX </w:instrText>
            </w:r>
            <w:r w:rsidR="00EF6BD2">
              <w:fldChar w:fldCharType="end"/>
            </w:r>
            <w:bookmarkEnd w:id="20"/>
          </w:p>
        </w:tc>
        <w:tc>
          <w:tcPr>
            <w:tcW w:w="7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E7B" w:rsidRPr="003C1F0B" w:rsidRDefault="00B71F46" w:rsidP="003C1F0B">
            <w:pPr>
              <w:tabs>
                <w:tab w:val="left" w:pos="1632"/>
              </w:tabs>
              <w:rPr>
                <w:rFonts w:ascii="Wingdings" w:hAnsi="Wingdings"/>
              </w:rPr>
            </w:pPr>
            <w:r>
              <w:t>Yosemite</w:t>
            </w:r>
            <w:r w:rsidR="005F7E7B">
              <w:t xml:space="preserve"> Hall:</w:t>
            </w:r>
            <w:r w:rsidR="005F7E7B">
              <w:tab/>
            </w:r>
            <w:bookmarkStart w:id="21" w:name="Check8"/>
            <w:r w:rsidR="00EF6BD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BD2">
              <w:instrText xml:space="preserve"> FORMCHECKBOX </w:instrText>
            </w:r>
            <w:r w:rsidR="00EF6BD2">
              <w:fldChar w:fldCharType="end"/>
            </w:r>
            <w:bookmarkEnd w:id="21"/>
          </w:p>
          <w:p w:rsidR="005F7E7B" w:rsidRPr="003C1F0B" w:rsidRDefault="005F7E7B" w:rsidP="003C1F0B">
            <w:pPr>
              <w:tabs>
                <w:tab w:val="left" w:pos="1632"/>
              </w:tabs>
              <w:rPr>
                <w:rFonts w:ascii="Wingdings" w:hAnsi="Wingdings"/>
              </w:rPr>
            </w:pPr>
            <w:smartTag w:uri="urn:schemas-microsoft-com:office:smarttags" w:element="place">
              <w:r>
                <w:t>El Capitan</w:t>
              </w:r>
            </w:smartTag>
            <w:r>
              <w:t>:</w:t>
            </w:r>
            <w:r>
              <w:tab/>
            </w:r>
            <w:r w:rsidR="001832E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9"/>
            <w:r w:rsidR="001832ED">
              <w:instrText xml:space="preserve"> FORMCHECKBOX </w:instrText>
            </w:r>
            <w:r w:rsidR="001832ED">
              <w:fldChar w:fldCharType="end"/>
            </w:r>
            <w:bookmarkEnd w:id="22"/>
          </w:p>
          <w:p w:rsidR="005F7E7B" w:rsidRDefault="005F7E7B" w:rsidP="003C1F0B">
            <w:pPr>
              <w:tabs>
                <w:tab w:val="left" w:pos="1632"/>
              </w:tabs>
            </w:pPr>
            <w:r>
              <w:t>Other:</w:t>
            </w:r>
            <w:r>
              <w:tab/>
            </w:r>
            <w:r w:rsidR="001832E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0"/>
            <w:r w:rsidR="001832ED">
              <w:instrText xml:space="preserve"> FORMCHECKBOX </w:instrText>
            </w:r>
            <w:r w:rsidR="001832ED">
              <w:fldChar w:fldCharType="end"/>
            </w:r>
            <w:bookmarkEnd w:id="23"/>
            <w:r w:rsidRPr="003C1F0B">
              <w:rPr>
                <w:rFonts w:ascii="Wingdings" w:hAnsi="Wingdings"/>
              </w:rPr>
              <w:t></w:t>
            </w:r>
            <w:r>
              <w:t xml:space="preserve">Indicate location:  </w:t>
            </w:r>
            <w:r w:rsidR="00ED037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="00ED037F">
              <w:instrText xml:space="preserve"> FORMTEXT </w:instrText>
            </w:r>
            <w:r w:rsidR="00ED037F">
              <w:fldChar w:fldCharType="separate"/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rPr>
                <w:noProof/>
              </w:rPr>
              <w:t> </w:t>
            </w:r>
            <w:r w:rsidR="00ED037F">
              <w:fldChar w:fldCharType="end"/>
            </w:r>
            <w:bookmarkEnd w:id="24"/>
          </w:p>
        </w:tc>
      </w:tr>
      <w:tr w:rsidR="00A06507" w:rsidTr="003C1F0B">
        <w:trPr>
          <w:trHeight w:val="432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507" w:rsidRDefault="00F47F74" w:rsidP="00E035C6">
            <w:r>
              <w:t xml:space="preserve">Names of People </w:t>
            </w:r>
            <w:r w:rsidR="00CB44F6">
              <w:t>Traveling</w:t>
            </w:r>
            <w:r w:rsidR="00A06507">
              <w:t xml:space="preserve">: </w:t>
            </w:r>
          </w:p>
        </w:tc>
      </w:tr>
      <w:tr w:rsidR="006E6EAA" w:rsidTr="003C1F0B">
        <w:trPr>
          <w:trHeight w:val="36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379F3" w:rsidP="006E6EAA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5" w:name="Text63"/>
            <w:r>
              <w:instrText xml:space="preserve"> FORMTEXT </w:instrText>
            </w:r>
            <w:r>
              <w:fldChar w:fldCharType="separate"/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>
              <w:fldChar w:fldCharType="end"/>
            </w:r>
            <w:bookmarkEnd w:id="25"/>
          </w:p>
        </w:tc>
        <w:tc>
          <w:tcPr>
            <w:tcW w:w="3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>
              <w:fldChar w:fldCharType="end"/>
            </w:r>
            <w:bookmarkEnd w:id="26"/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030915" w:rsidP="006E6EAA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E6EAA" w:rsidTr="003C1F0B">
        <w:trPr>
          <w:trHeight w:val="360"/>
        </w:trPr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instrText xml:space="preserve"> FORMTEXT </w:instrText>
            </w:r>
            <w:r>
              <w:fldChar w:fldCharType="separate"/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>
              <w:fldChar w:fldCharType="end"/>
            </w:r>
            <w:bookmarkEnd w:id="28"/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>
              <w:fldChar w:fldCharType="end"/>
            </w:r>
            <w:bookmarkEnd w:id="29"/>
          </w:p>
        </w:tc>
        <w:tc>
          <w:tcPr>
            <w:tcW w:w="3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E6EAA" w:rsidTr="003C1F0B">
        <w:trPr>
          <w:trHeight w:val="360"/>
        </w:trPr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instrText xml:space="preserve"> FORMTEXT </w:instrText>
            </w:r>
            <w:r>
              <w:fldChar w:fldCharType="separate"/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>
              <w:fldChar w:fldCharType="end"/>
            </w:r>
            <w:bookmarkEnd w:id="31"/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instrText xml:space="preserve"> FORMTEXT </w:instrText>
            </w:r>
            <w:r>
              <w:fldChar w:fldCharType="separate"/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>
              <w:fldChar w:fldCharType="end"/>
            </w:r>
            <w:bookmarkEnd w:id="32"/>
          </w:p>
        </w:tc>
        <w:tc>
          <w:tcPr>
            <w:tcW w:w="3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6E6EAA" w:rsidTr="003C1F0B">
        <w:trPr>
          <w:trHeight w:val="360"/>
        </w:trPr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>
              <w:instrText xml:space="preserve"> FORMTEXT </w:instrText>
            </w:r>
            <w:r>
              <w:fldChar w:fldCharType="separate"/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>
              <w:fldChar w:fldCharType="end"/>
            </w:r>
            <w:bookmarkEnd w:id="34"/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6E6EAA" w:rsidTr="003C1F0B">
        <w:trPr>
          <w:trHeight w:val="360"/>
        </w:trPr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>
              <w:instrText xml:space="preserve"> FORMTEXT </w:instrText>
            </w:r>
            <w:r>
              <w:fldChar w:fldCharType="separate"/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>
              <w:fldChar w:fldCharType="end"/>
            </w:r>
            <w:bookmarkEnd w:id="37"/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6E6EAA" w:rsidTr="003C1F0B">
        <w:trPr>
          <w:trHeight w:val="360"/>
        </w:trPr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>
              <w:instrText xml:space="preserve"> FORMTEXT </w:instrText>
            </w:r>
            <w:r>
              <w:fldChar w:fldCharType="separate"/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>
              <w:fldChar w:fldCharType="end"/>
            </w:r>
            <w:bookmarkEnd w:id="40"/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E6EAA" w:rsidTr="003C1F0B">
        <w:trPr>
          <w:trHeight w:val="360"/>
        </w:trPr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>
              <w:instrText xml:space="preserve"> FORMTEXT </w:instrText>
            </w:r>
            <w:r>
              <w:fldChar w:fldCharType="separate"/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>
              <w:fldChar w:fldCharType="end"/>
            </w:r>
            <w:bookmarkEnd w:id="43"/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6E6EAA" w:rsidTr="003C1F0B">
        <w:trPr>
          <w:trHeight w:val="360"/>
        </w:trPr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>
              <w:instrText xml:space="preserve"> FORMTEXT </w:instrText>
            </w:r>
            <w:r>
              <w:fldChar w:fldCharType="separate"/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>
              <w:fldChar w:fldCharType="end"/>
            </w:r>
            <w:bookmarkEnd w:id="46"/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6E6EAA" w:rsidTr="003C1F0B">
        <w:trPr>
          <w:trHeight w:val="360"/>
        </w:trPr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9" w:name="Text18"/>
            <w:r>
              <w:instrText xml:space="preserve"> FORMTEXT </w:instrText>
            </w:r>
            <w:r>
              <w:fldChar w:fldCharType="separate"/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>
              <w:fldChar w:fldCharType="end"/>
            </w:r>
            <w:bookmarkEnd w:id="49"/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6E6EAA" w:rsidTr="003C1F0B">
        <w:trPr>
          <w:trHeight w:val="360"/>
        </w:trPr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AA" w:rsidRDefault="006E6EAA" w:rsidP="006E6EAA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156194" w:rsidTr="003C1F0B">
        <w:trPr>
          <w:trHeight w:val="432"/>
        </w:trPr>
        <w:tc>
          <w:tcPr>
            <w:tcW w:w="6765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56194" w:rsidRDefault="00156194" w:rsidP="00E035C6">
            <w:r>
              <w:t>Request Initiated By</w:t>
            </w:r>
            <w:r w:rsidR="00252726">
              <w:t>:</w:t>
            </w:r>
            <w:r w:rsidR="006379F3">
              <w:t xml:space="preserve">  </w:t>
            </w:r>
            <w:r w:rsidR="006379F3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="006379F3">
              <w:instrText xml:space="preserve"> FORMTEXT </w:instrText>
            </w:r>
            <w:r w:rsidR="006379F3">
              <w:fldChar w:fldCharType="separate"/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6379F3">
              <w:fldChar w:fldCharType="end"/>
            </w:r>
            <w:bookmarkEnd w:id="55"/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56194" w:rsidRDefault="00156194" w:rsidP="00156194">
            <w:r>
              <w:t xml:space="preserve">Date:  </w:t>
            </w:r>
            <w:r w:rsidR="006379F3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="006379F3">
              <w:instrText xml:space="preserve"> FORMTEXT </w:instrText>
            </w:r>
            <w:r w:rsidR="006379F3">
              <w:fldChar w:fldCharType="separate"/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6379F3">
              <w:fldChar w:fldCharType="end"/>
            </w:r>
            <w:bookmarkEnd w:id="56"/>
          </w:p>
        </w:tc>
      </w:tr>
      <w:tr w:rsidR="00614CC4" w:rsidTr="003C1F0B">
        <w:trPr>
          <w:trHeight w:val="432"/>
        </w:trPr>
        <w:tc>
          <w:tcPr>
            <w:tcW w:w="676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14CC4" w:rsidRDefault="00614CC4" w:rsidP="00E035C6">
            <w:r>
              <w:t>Account Number:</w:t>
            </w:r>
            <w:r w:rsidR="00376B69">
              <w:t xml:space="preserve">  </w:t>
            </w:r>
            <w:r w:rsidR="00156194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="00156194">
              <w:instrText xml:space="preserve"> FORMTEXT </w:instrText>
            </w:r>
            <w:r w:rsidR="00156194">
              <w:fldChar w:fldCharType="separate"/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156194">
              <w:fldChar w:fldCharType="end"/>
            </w:r>
            <w:bookmarkEnd w:id="57"/>
          </w:p>
        </w:tc>
        <w:tc>
          <w:tcPr>
            <w:tcW w:w="34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14CC4" w:rsidRDefault="00614CC4" w:rsidP="00614CC4">
            <w:r>
              <w:t>Estimated Cost:</w:t>
            </w:r>
            <w:r w:rsidR="00376B69">
              <w:t xml:space="preserve">  </w:t>
            </w:r>
            <w:r w:rsidR="006379F3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 w:rsidR="006379F3">
              <w:instrText xml:space="preserve"> FORMTEXT </w:instrText>
            </w:r>
            <w:r w:rsidR="006379F3">
              <w:fldChar w:fldCharType="separate"/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ED037F">
              <w:t> </w:t>
            </w:r>
            <w:r w:rsidR="006379F3">
              <w:fldChar w:fldCharType="end"/>
            </w:r>
            <w:bookmarkEnd w:id="58"/>
          </w:p>
        </w:tc>
      </w:tr>
      <w:tr w:rsidR="00A06507" w:rsidTr="003C1F0B">
        <w:trPr>
          <w:trHeight w:val="432"/>
        </w:trPr>
        <w:tc>
          <w:tcPr>
            <w:tcW w:w="10205" w:type="dxa"/>
            <w:gridSpan w:val="6"/>
            <w:shd w:val="clear" w:color="auto" w:fill="auto"/>
            <w:vAlign w:val="center"/>
          </w:tcPr>
          <w:p w:rsidR="00A06507" w:rsidRDefault="00A06507" w:rsidP="00E035C6">
            <w:r>
              <w:t>Division Approval</w:t>
            </w:r>
            <w:r w:rsidR="006A754F">
              <w:t xml:space="preserve"> (signature)</w:t>
            </w:r>
            <w:r>
              <w:t>:</w:t>
            </w:r>
            <w:r w:rsidR="00376B69">
              <w:t xml:space="preserve">  </w:t>
            </w:r>
          </w:p>
        </w:tc>
      </w:tr>
      <w:tr w:rsidR="00A06507" w:rsidTr="003C1F0B">
        <w:trPr>
          <w:trHeight w:val="432"/>
        </w:trPr>
        <w:tc>
          <w:tcPr>
            <w:tcW w:w="1020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06507" w:rsidRDefault="00A06507" w:rsidP="00E035C6">
            <w:r>
              <w:t xml:space="preserve">Your request has been:   </w:t>
            </w:r>
            <w:r w:rsidRPr="003C1F0B">
              <w:rPr>
                <w:b/>
              </w:rPr>
              <w:t xml:space="preserve">Approved  </w:t>
            </w:r>
            <w:bookmarkStart w:id="59" w:name="Check11"/>
            <w:r w:rsidR="00F03EA2" w:rsidRPr="003C1F0B">
              <w:rPr>
                <w:rFonts w:ascii="Wingdings" w:hAnsi="Wingdings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EA2" w:rsidRPr="003C1F0B">
              <w:rPr>
                <w:rFonts w:ascii="Wingdings" w:hAnsi="Wingdings"/>
                <w:b/>
              </w:rPr>
              <w:instrText xml:space="preserve"> FORMCHECKBOX </w:instrText>
            </w:r>
            <w:r w:rsidR="00ED037F" w:rsidRPr="003C1F0B">
              <w:rPr>
                <w:rFonts w:ascii="Wingdings" w:hAnsi="Wingdings"/>
                <w:b/>
              </w:rPr>
            </w:r>
            <w:r w:rsidR="00F03EA2" w:rsidRPr="003C1F0B">
              <w:rPr>
                <w:rFonts w:ascii="Wingdings" w:hAnsi="Wingdings"/>
                <w:b/>
              </w:rPr>
              <w:fldChar w:fldCharType="end"/>
            </w:r>
            <w:bookmarkEnd w:id="59"/>
            <w:r w:rsidRPr="003C1F0B">
              <w:rPr>
                <w:b/>
              </w:rPr>
              <w:t xml:space="preserve">    Denied  </w:t>
            </w:r>
            <w:bookmarkStart w:id="60" w:name="Check12"/>
            <w:r w:rsidR="00F03EA2" w:rsidRPr="003C1F0B">
              <w:rPr>
                <w:rFonts w:ascii="Wingdings" w:hAnsi="Wingdings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EA2" w:rsidRPr="003C1F0B">
              <w:rPr>
                <w:rFonts w:ascii="Wingdings" w:hAnsi="Wingdings"/>
                <w:b/>
              </w:rPr>
              <w:instrText xml:space="preserve"> FORMCHECKBOX </w:instrText>
            </w:r>
            <w:r w:rsidR="006379F3" w:rsidRPr="003C1F0B">
              <w:rPr>
                <w:rFonts w:ascii="Wingdings" w:hAnsi="Wingdings"/>
                <w:b/>
              </w:rPr>
            </w:r>
            <w:r w:rsidR="00F03EA2" w:rsidRPr="003C1F0B">
              <w:rPr>
                <w:rFonts w:ascii="Wingdings" w:hAnsi="Wingdings"/>
                <w:b/>
              </w:rPr>
              <w:fldChar w:fldCharType="end"/>
            </w:r>
            <w:bookmarkEnd w:id="60"/>
          </w:p>
        </w:tc>
      </w:tr>
      <w:tr w:rsidR="00A06507" w:rsidTr="003C1F0B">
        <w:trPr>
          <w:trHeight w:val="432"/>
        </w:trPr>
        <w:tc>
          <w:tcPr>
            <w:tcW w:w="7668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0023E8" w:rsidRDefault="000023E8" w:rsidP="00E035C6">
            <w:r>
              <w:t xml:space="preserve">Vice President of </w:t>
            </w:r>
          </w:p>
          <w:p w:rsidR="00A06507" w:rsidRDefault="000023E8" w:rsidP="00E035C6">
            <w:r>
              <w:t>Instruction or Student Services</w:t>
            </w:r>
            <w:r w:rsidR="00A06507">
              <w:t xml:space="preserve"> </w:t>
            </w:r>
            <w:r w:rsidR="006A754F">
              <w:t>(signature):</w:t>
            </w:r>
            <w:r w:rsidR="00376B69">
              <w:t xml:space="preserve">  </w:t>
            </w:r>
          </w:p>
        </w:tc>
        <w:tc>
          <w:tcPr>
            <w:tcW w:w="25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06507" w:rsidRDefault="00A06507" w:rsidP="00E035C6">
            <w:r>
              <w:t>Date:</w:t>
            </w:r>
            <w:r w:rsidR="00376B69">
              <w:t xml:space="preserve">  </w:t>
            </w:r>
            <w:r w:rsidR="00156194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 w:rsidR="00156194">
              <w:instrText xml:space="preserve"> FORMTEXT </w:instrText>
            </w:r>
            <w:r w:rsidR="00156194">
              <w:fldChar w:fldCharType="separate"/>
            </w:r>
            <w:r w:rsidR="00156194">
              <w:rPr>
                <w:noProof/>
              </w:rPr>
              <w:t> </w:t>
            </w:r>
            <w:r w:rsidR="00156194">
              <w:rPr>
                <w:noProof/>
              </w:rPr>
              <w:t> </w:t>
            </w:r>
            <w:r w:rsidR="00156194">
              <w:rPr>
                <w:noProof/>
              </w:rPr>
              <w:t> </w:t>
            </w:r>
            <w:r w:rsidR="00156194">
              <w:rPr>
                <w:noProof/>
              </w:rPr>
              <w:t> </w:t>
            </w:r>
            <w:r w:rsidR="00156194">
              <w:rPr>
                <w:noProof/>
              </w:rPr>
              <w:t> </w:t>
            </w:r>
            <w:r w:rsidR="00156194">
              <w:fldChar w:fldCharType="end"/>
            </w:r>
            <w:bookmarkEnd w:id="61"/>
          </w:p>
        </w:tc>
      </w:tr>
      <w:tr w:rsidR="000023E8" w:rsidTr="003C1F0B">
        <w:trPr>
          <w:trHeight w:val="432"/>
        </w:trPr>
        <w:tc>
          <w:tcPr>
            <w:tcW w:w="10205" w:type="dxa"/>
            <w:gridSpan w:val="6"/>
            <w:shd w:val="clear" w:color="auto" w:fill="auto"/>
            <w:vAlign w:val="center"/>
          </w:tcPr>
          <w:p w:rsidR="000023E8" w:rsidRDefault="000023E8" w:rsidP="00E035C6">
            <w:r>
              <w:t>Budget Office (signature):</w:t>
            </w:r>
            <w:r w:rsidR="00AA41B2">
              <w:t xml:space="preserve">  </w:t>
            </w:r>
          </w:p>
        </w:tc>
      </w:tr>
      <w:tr w:rsidR="00A06507" w:rsidTr="003C1F0B">
        <w:trPr>
          <w:trHeight w:val="432"/>
        </w:trPr>
        <w:tc>
          <w:tcPr>
            <w:tcW w:w="10205" w:type="dxa"/>
            <w:gridSpan w:val="6"/>
            <w:shd w:val="clear" w:color="auto" w:fill="auto"/>
            <w:vAlign w:val="center"/>
          </w:tcPr>
          <w:p w:rsidR="00A06507" w:rsidRDefault="006A754F" w:rsidP="00E035C6">
            <w:r>
              <w:t>Transportation Approval (signature)</w:t>
            </w:r>
            <w:r w:rsidR="00A06507">
              <w:t>:</w:t>
            </w:r>
            <w:r w:rsidR="00376B69">
              <w:t xml:space="preserve">  </w:t>
            </w:r>
          </w:p>
        </w:tc>
      </w:tr>
    </w:tbl>
    <w:p w:rsidR="00412C04" w:rsidRDefault="004013BA">
      <w:r>
        <w:rPr>
          <w:i/>
          <w:sz w:val="18"/>
          <w:szCs w:val="18"/>
        </w:rPr>
        <w:t xml:space="preserve">Revised </w:t>
      </w:r>
      <w:r w:rsidR="003A6B9B">
        <w:rPr>
          <w:i/>
          <w:sz w:val="18"/>
          <w:szCs w:val="18"/>
        </w:rPr>
        <w:t xml:space="preserve">9/6/07 </w:t>
      </w:r>
      <w:r w:rsidR="00376B69">
        <w:rPr>
          <w:i/>
          <w:sz w:val="18"/>
          <w:szCs w:val="18"/>
        </w:rPr>
        <w:t>by MJC Instruction Office</w:t>
      </w:r>
    </w:p>
    <w:sectPr w:rsidR="00412C04" w:rsidSect="003A6B9B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DA"/>
    <w:rsid w:val="000023E8"/>
    <w:rsid w:val="00030915"/>
    <w:rsid w:val="00065B34"/>
    <w:rsid w:val="00156194"/>
    <w:rsid w:val="001832ED"/>
    <w:rsid w:val="001970CF"/>
    <w:rsid w:val="001C53BA"/>
    <w:rsid w:val="001E629A"/>
    <w:rsid w:val="00252726"/>
    <w:rsid w:val="00254BF7"/>
    <w:rsid w:val="002D4E08"/>
    <w:rsid w:val="00376B69"/>
    <w:rsid w:val="003A6B9B"/>
    <w:rsid w:val="003C1F0B"/>
    <w:rsid w:val="003F3924"/>
    <w:rsid w:val="004013BA"/>
    <w:rsid w:val="00412C04"/>
    <w:rsid w:val="00466C26"/>
    <w:rsid w:val="00486732"/>
    <w:rsid w:val="004A0990"/>
    <w:rsid w:val="00512188"/>
    <w:rsid w:val="0055064D"/>
    <w:rsid w:val="005943E5"/>
    <w:rsid w:val="005B76B3"/>
    <w:rsid w:val="005F7E7B"/>
    <w:rsid w:val="00606B3E"/>
    <w:rsid w:val="00614CC4"/>
    <w:rsid w:val="006379F3"/>
    <w:rsid w:val="00682A93"/>
    <w:rsid w:val="006A182D"/>
    <w:rsid w:val="006A6939"/>
    <w:rsid w:val="006A754F"/>
    <w:rsid w:val="006E6EAA"/>
    <w:rsid w:val="00746EDA"/>
    <w:rsid w:val="00790146"/>
    <w:rsid w:val="00791DFD"/>
    <w:rsid w:val="007F2193"/>
    <w:rsid w:val="00816650"/>
    <w:rsid w:val="00836B25"/>
    <w:rsid w:val="008F0229"/>
    <w:rsid w:val="009024DB"/>
    <w:rsid w:val="00971F06"/>
    <w:rsid w:val="00A06507"/>
    <w:rsid w:val="00A51BAA"/>
    <w:rsid w:val="00AA41B2"/>
    <w:rsid w:val="00B50EC6"/>
    <w:rsid w:val="00B71F46"/>
    <w:rsid w:val="00C91EA3"/>
    <w:rsid w:val="00CB44F6"/>
    <w:rsid w:val="00CE126A"/>
    <w:rsid w:val="00D315B3"/>
    <w:rsid w:val="00D90021"/>
    <w:rsid w:val="00DD0445"/>
    <w:rsid w:val="00E00BE5"/>
    <w:rsid w:val="00E035C6"/>
    <w:rsid w:val="00E22B0A"/>
    <w:rsid w:val="00ED037F"/>
    <w:rsid w:val="00EE2EC7"/>
    <w:rsid w:val="00EF6BD2"/>
    <w:rsid w:val="00F03EA2"/>
    <w:rsid w:val="00F41BEB"/>
    <w:rsid w:val="00F47F74"/>
    <w:rsid w:val="00F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10349-1093-4459-A2A7-A1F99BDB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37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onInstructional%20Tri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NonInstructional Trip Form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NON-INSTRUCTIONAL STUDENT TRIP</vt:lpstr>
    </vt:vector>
  </TitlesOfParts>
  <Company>YCCD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NON-INSTRUCTIONAL STUDENT TRIP</dc:title>
  <dc:subject/>
  <dc:creator>Megan Lee</dc:creator>
  <cp:keywords/>
  <dc:description/>
  <cp:lastModifiedBy>Megan Lee</cp:lastModifiedBy>
  <cp:revision>1</cp:revision>
  <cp:lastPrinted>2007-06-28T20:40:00Z</cp:lastPrinted>
  <dcterms:created xsi:type="dcterms:W3CDTF">2018-10-30T00:38:00Z</dcterms:created>
  <dcterms:modified xsi:type="dcterms:W3CDTF">2018-10-30T00:38:00Z</dcterms:modified>
</cp:coreProperties>
</file>